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9035E0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9035E0">
        <w:rPr>
          <w:rFonts w:cs="Arial"/>
          <w:sz w:val="20"/>
        </w:rPr>
        <w:t>HELSINGIN YLIOPISTO</w:t>
      </w:r>
    </w:p>
    <w:p w:rsidR="000A2241" w:rsidRPr="009035E0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9035E0">
        <w:rPr>
          <w:rFonts w:cs="Arial"/>
          <w:sz w:val="20"/>
        </w:rPr>
        <w:t>IKÄIHMISTEN YLIOPISTO</w:t>
      </w:r>
      <w:r w:rsidR="009035E0">
        <w:rPr>
          <w:rFonts w:cs="Arial"/>
          <w:sz w:val="20"/>
        </w:rPr>
        <w:br/>
      </w:r>
      <w:r w:rsidR="009035E0" w:rsidRPr="009035E0">
        <w:rPr>
          <w:rFonts w:cs="Arial"/>
          <w:color w:val="FF0000"/>
          <w:sz w:val="20"/>
        </w:rPr>
        <w:t>OPISTON NIMI</w:t>
      </w:r>
    </w:p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0A2241">
        <w:rPr>
          <w:rFonts w:cs="Arial"/>
          <w:b/>
          <w:bCs/>
          <w:sz w:val="24"/>
          <w:szCs w:val="24"/>
        </w:rPr>
        <w:t xml:space="preserve">EHDOTUKSIA </w:t>
      </w:r>
      <w:r w:rsidR="00CB5F88">
        <w:rPr>
          <w:rFonts w:cs="Arial"/>
          <w:b/>
          <w:bCs/>
          <w:sz w:val="24"/>
          <w:szCs w:val="24"/>
        </w:rPr>
        <w:t>OPINTORETKEN KOHTEEKSI</w:t>
      </w:r>
    </w:p>
    <w:p w:rsidR="000A2241" w:rsidRPr="000A2241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/>
      </w:r>
    </w:p>
    <w:p w:rsidR="009035E0" w:rsidRPr="00CB5F88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color w:val="000000" w:themeColor="text1"/>
          <w:sz w:val="24"/>
          <w:szCs w:val="24"/>
        </w:rPr>
      </w:pPr>
      <w:r w:rsidRPr="000059AB">
        <w:rPr>
          <w:rFonts w:cs="Arial"/>
          <w:color w:val="FF0000"/>
          <w:sz w:val="24"/>
          <w:szCs w:val="24"/>
        </w:rPr>
        <w:t xml:space="preserve">Keskiviikkona </w:t>
      </w:r>
      <w:r w:rsidRPr="009035E0">
        <w:rPr>
          <w:rFonts w:cs="Arial"/>
          <w:color w:val="FF0000"/>
          <w:sz w:val="24"/>
          <w:szCs w:val="24"/>
        </w:rPr>
        <w:t>xx.xx.20xx</w:t>
      </w:r>
      <w:r>
        <w:rPr>
          <w:rFonts w:cs="Arial"/>
          <w:sz w:val="24"/>
          <w:szCs w:val="24"/>
        </w:rPr>
        <w:t xml:space="preserve"> suunnittelemme yhdessä </w:t>
      </w:r>
      <w:r w:rsidR="00CB5F88">
        <w:rPr>
          <w:rFonts w:cs="Arial"/>
          <w:color w:val="FF0000"/>
          <w:sz w:val="24"/>
          <w:szCs w:val="24"/>
        </w:rPr>
        <w:t xml:space="preserve">syyslukukauden </w:t>
      </w:r>
      <w:r w:rsidR="00CB5F88">
        <w:rPr>
          <w:rFonts w:cs="Arial"/>
          <w:color w:val="000000" w:themeColor="text1"/>
          <w:sz w:val="24"/>
          <w:szCs w:val="24"/>
        </w:rPr>
        <w:t>opintoretkeä.</w:t>
      </w:r>
    </w:p>
    <w:p w:rsidR="00CB5F88" w:rsidRDefault="00CB5F88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9035E0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Kirjaa tähän lomakkeeseen jo ennakkoon oma ehdotuksesi </w:t>
      </w:r>
      <w:r w:rsidR="00CB5F88">
        <w:rPr>
          <w:rFonts w:cs="Arial"/>
          <w:sz w:val="24"/>
          <w:szCs w:val="24"/>
        </w:rPr>
        <w:t>opintoretken kohteeksi. Opintoretken kohde voi olla lähellä tai kauempana – tärkeintä on, että se jollain tava</w:t>
      </w:r>
      <w:r w:rsidR="00CB5F88">
        <w:rPr>
          <w:rFonts w:cs="Arial"/>
          <w:sz w:val="24"/>
          <w:szCs w:val="24"/>
        </w:rPr>
        <w:t>l</w:t>
      </w:r>
      <w:r w:rsidR="00CB5F88">
        <w:rPr>
          <w:rFonts w:cs="Arial"/>
          <w:sz w:val="24"/>
          <w:szCs w:val="24"/>
        </w:rPr>
        <w:t xml:space="preserve">la täydentäisi kuluneella lukukaudella käsiteltyjä aiheita. Opintoretken </w:t>
      </w:r>
      <w:r>
        <w:rPr>
          <w:rFonts w:cs="Arial"/>
          <w:sz w:val="24"/>
          <w:szCs w:val="24"/>
        </w:rPr>
        <w:t>teema päät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tään opintoryhmässä yhdessä keskustellen ja tarvittaessa äänestäen. </w:t>
      </w:r>
    </w:p>
    <w:p w:rsidR="003C3BCF" w:rsidRDefault="003C3BCF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0A2241" w:rsidRPr="000A2241" w:rsidRDefault="009035E0" w:rsidP="009035E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A2241" w:rsidRPr="000A2241">
        <w:rPr>
          <w:rFonts w:cs="Arial"/>
          <w:sz w:val="24"/>
          <w:szCs w:val="24"/>
        </w:rPr>
        <w:t xml:space="preserve">alauta paperi viimeistään </w:t>
      </w:r>
      <w:r w:rsidR="000A2241" w:rsidRPr="00CB5F88">
        <w:rPr>
          <w:rFonts w:cs="Arial"/>
          <w:color w:val="FF0000"/>
          <w:sz w:val="24"/>
          <w:szCs w:val="24"/>
        </w:rPr>
        <w:t>viikkoa ennen suunnittelukertaa</w:t>
      </w:r>
      <w:r w:rsidR="000A2241" w:rsidRPr="000A2241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0A2241" w:rsidRPr="000A2241">
        <w:rPr>
          <w:rFonts w:cs="Arial"/>
          <w:sz w:val="24"/>
          <w:szCs w:val="24"/>
        </w:rPr>
        <w:t>Kiitos ehdotuksistasi ja tervetuloa vaikuttamaan!</w:t>
      </w:r>
      <w:r w:rsidR="000A2241" w:rsidRPr="000A2241">
        <w:rPr>
          <w:rFonts w:cs="Arial"/>
          <w:sz w:val="24"/>
          <w:szCs w:val="24"/>
        </w:rPr>
        <w:br/>
      </w:r>
      <w:r w:rsidR="00CB5F88">
        <w:rPr>
          <w:rFonts w:cs="Arial"/>
          <w:sz w:val="24"/>
          <w:szCs w:val="24"/>
        </w:rPr>
        <w:br/>
      </w:r>
      <w:r w:rsidR="000A2241" w:rsidRPr="000A2241">
        <w:rPr>
          <w:rFonts w:cs="Arial"/>
          <w:sz w:val="24"/>
          <w:szCs w:val="24"/>
        </w:rPr>
        <w:br/>
        <w:t>Ehdotukseni</w:t>
      </w:r>
      <w:r w:rsidR="00CB5F88">
        <w:rPr>
          <w:rFonts w:cs="Arial"/>
          <w:sz w:val="24"/>
          <w:szCs w:val="24"/>
        </w:rPr>
        <w:t xml:space="preserve"> opintoretken kohteeksi</w:t>
      </w:r>
      <w:r w:rsidR="000A2241" w:rsidRPr="000A2241">
        <w:rPr>
          <w:rFonts w:cs="Arial"/>
          <w:sz w:val="24"/>
          <w:szCs w:val="24"/>
        </w:rPr>
        <w:t>:</w:t>
      </w:r>
    </w:p>
    <w:p w:rsidR="00924ED5" w:rsidRPr="000A2241" w:rsidRDefault="00924ED5" w:rsidP="00BC0B22">
      <w:pPr>
        <w:rPr>
          <w:sz w:val="24"/>
          <w:szCs w:val="24"/>
        </w:rPr>
      </w:pPr>
    </w:p>
    <w:sectPr w:rsidR="00924ED5" w:rsidRPr="000A2241" w:rsidSect="00AA701C">
      <w:headerReference w:type="first" r:id="rId8"/>
      <w:footerReference w:type="first" r:id="rId9"/>
      <w:pgSz w:w="11906" w:h="16838" w:code="9"/>
      <w:pgMar w:top="2336" w:right="851" w:bottom="680" w:left="1985" w:header="658" w:footer="6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E0" w:rsidRDefault="009035E0">
      <w:r>
        <w:separator/>
      </w:r>
    </w:p>
  </w:endnote>
  <w:endnote w:type="continuationSeparator" w:id="0">
    <w:p w:rsidR="009035E0" w:rsidRDefault="0090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E0" w:rsidRDefault="009035E0" w:rsidP="000509BD">
    <w:pPr>
      <w:pStyle w:val="Alatunniste"/>
      <w:spacing w:line="200" w:lineRule="atLeas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035E0" w:rsidRDefault="009035E0" w:rsidP="000509BD">
    <w:pPr>
      <w:pStyle w:val="Alatunniste"/>
      <w:spacing w:line="200" w:lineRule="atLeast"/>
      <w:rPr>
        <w:b/>
      </w:rPr>
    </w:pPr>
  </w:p>
  <w:p w:rsidR="009035E0" w:rsidRDefault="00C945A0" w:rsidP="000509BD">
    <w:pPr>
      <w:pStyle w:val="Alatunniste"/>
      <w:spacing w:line="200" w:lineRule="atLeast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378.2pt;margin-top:16.05pt;width:75.5pt;height:0;z-index:251659262" o:connectortype="straight">
          <v:stroke endarrow="bloc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E0" w:rsidRDefault="009035E0">
      <w:r>
        <w:separator/>
      </w:r>
    </w:p>
  </w:footnote>
  <w:footnote w:type="continuationSeparator" w:id="0">
    <w:p w:rsidR="009035E0" w:rsidRDefault="0090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E0" w:rsidRPr="009035E0" w:rsidRDefault="009035E0">
    <w:pPr>
      <w:rPr>
        <w:i/>
        <w:color w:val="FF0000"/>
      </w:rPr>
    </w:pPr>
    <w:r>
      <w:tab/>
    </w:r>
    <w:r>
      <w:tab/>
    </w:r>
    <w:r>
      <w:rPr>
        <w:i/>
        <w:color w:val="FF0000"/>
      </w:rPr>
      <w:t>Muokkaa lomaketta omaan opetukseenne sopivaksi!</w:t>
    </w:r>
  </w:p>
  <w:p w:rsidR="009035E0" w:rsidRDefault="009035E0"/>
  <w:tbl>
    <w:tblPr>
      <w:tblW w:w="6095" w:type="dxa"/>
      <w:tblInd w:w="4111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1275"/>
      <w:gridCol w:w="1276"/>
    </w:tblGrid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 w:rsidP="0080722F">
          <w:pPr>
            <w:pStyle w:val="Yltunniste"/>
          </w:pPr>
        </w:p>
      </w:tc>
      <w:tc>
        <w:tcPr>
          <w:tcW w:w="1275" w:type="dxa"/>
        </w:tcPr>
        <w:p w:rsidR="009035E0" w:rsidRDefault="009035E0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 w:rsidP="0080722F">
          <w:pPr>
            <w:pStyle w:val="Yltunniste"/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>
          <w:pPr>
            <w:pStyle w:val="Yltunniste"/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Pr="00AA701C" w:rsidRDefault="009035E0" w:rsidP="004A6676">
          <w:pPr>
            <w:pStyle w:val="Yltunniste"/>
            <w:jc w:val="right"/>
            <w:rPr>
              <w:rFonts w:asciiTheme="minorHAnsi" w:hAnsiTheme="minorHAnsi"/>
            </w:rPr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</w:tbl>
  <w:p w:rsidR="009035E0" w:rsidRDefault="009035E0">
    <w:pPr>
      <w:pStyle w:val="Yltunniste"/>
    </w:pPr>
  </w:p>
  <w:p w:rsidR="009035E0" w:rsidRDefault="009035E0">
    <w:pPr>
      <w:pStyle w:val="Yltunniste"/>
    </w:pPr>
  </w:p>
  <w:p w:rsidR="009035E0" w:rsidRDefault="009035E0">
    <w:pPr>
      <w:pStyle w:val="Yltunniste"/>
    </w:pPr>
    <w:r>
      <w:rPr>
        <w:noProof/>
      </w:rPr>
      <w:drawing>
        <wp:anchor distT="0" distB="0" distL="114300" distR="114300" simplePos="0" relativeHeight="251658238" behindDoc="0" locked="0" layoutInCell="0" allowOverlap="1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2016125" cy="1905000"/>
          <wp:effectExtent l="19050" t="0" r="3175" b="0"/>
          <wp:wrapNone/>
          <wp:docPr id="1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125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9384CA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F843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BB24F1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BC0BD4A"/>
    <w:lvl w:ilvl="0">
      <w:start w:val="1"/>
      <w:numFmt w:val="bullet"/>
      <w:pStyle w:val="Merkittyluettelo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>
    <w:nsid w:val="FFFFFF88"/>
    <w:multiLevelType w:val="singleLevel"/>
    <w:tmpl w:val="690C73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CCAA09D0"/>
    <w:lvl w:ilvl="0">
      <w:start w:val="1"/>
      <w:numFmt w:val="bullet"/>
      <w:pStyle w:val="Merkittyluettel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14C7082"/>
    <w:multiLevelType w:val="hybridMultilevel"/>
    <w:tmpl w:val="50A8B5E6"/>
    <w:lvl w:ilvl="0" w:tplc="603C6C3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11B7ADA"/>
    <w:multiLevelType w:val="hybridMultilevel"/>
    <w:tmpl w:val="41B4E872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F24F4A"/>
    <w:multiLevelType w:val="hybridMultilevel"/>
    <w:tmpl w:val="9EFCD974"/>
    <w:lvl w:ilvl="0" w:tplc="CD76BDFA">
      <w:start w:val="3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057C53"/>
    <w:multiLevelType w:val="hybridMultilevel"/>
    <w:tmpl w:val="C28C253C"/>
    <w:lvl w:ilvl="0" w:tplc="A948BAF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D4C78AD"/>
    <w:multiLevelType w:val="hybridMultilevel"/>
    <w:tmpl w:val="C884194C"/>
    <w:lvl w:ilvl="0" w:tplc="1E9A54C0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58F74DD0"/>
    <w:multiLevelType w:val="hybridMultilevel"/>
    <w:tmpl w:val="56380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6060"/>
    <w:multiLevelType w:val="hybridMultilevel"/>
    <w:tmpl w:val="23BC63DC"/>
    <w:lvl w:ilvl="0" w:tplc="CD92011E">
      <w:start w:val="3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6A1FA3"/>
    <w:multiLevelType w:val="hybridMultilevel"/>
    <w:tmpl w:val="CB96ADC2"/>
    <w:lvl w:ilvl="0" w:tplc="E63659DC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720D21E0"/>
    <w:multiLevelType w:val="hybridMultilevel"/>
    <w:tmpl w:val="04629B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B1492"/>
    <w:multiLevelType w:val="hybridMultilevel"/>
    <w:tmpl w:val="F1A04B9C"/>
    <w:lvl w:ilvl="0" w:tplc="A948BAF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383172"/>
    <w:multiLevelType w:val="hybridMultilevel"/>
    <w:tmpl w:val="C85C0790"/>
    <w:lvl w:ilvl="0" w:tplc="E4AC290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8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23"/>
  </w:num>
  <w:num w:numId="23">
    <w:abstractNumId w:val="18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7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attachedTemplate r:id="rId1"/>
  <w:stylePaneFormatFilter w:val="3F01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2C6"/>
    <w:rsid w:val="000059AB"/>
    <w:rsid w:val="000509BD"/>
    <w:rsid w:val="000771D5"/>
    <w:rsid w:val="00095D4A"/>
    <w:rsid w:val="000A2241"/>
    <w:rsid w:val="000A2AAC"/>
    <w:rsid w:val="000C3C12"/>
    <w:rsid w:val="000E0F08"/>
    <w:rsid w:val="00170056"/>
    <w:rsid w:val="00192621"/>
    <w:rsid w:val="001C4115"/>
    <w:rsid w:val="001C449D"/>
    <w:rsid w:val="002061AC"/>
    <w:rsid w:val="002E02AD"/>
    <w:rsid w:val="002F031B"/>
    <w:rsid w:val="00355495"/>
    <w:rsid w:val="003C3BCF"/>
    <w:rsid w:val="003E0FC2"/>
    <w:rsid w:val="004049D9"/>
    <w:rsid w:val="004432C6"/>
    <w:rsid w:val="004A4DFE"/>
    <w:rsid w:val="004A627D"/>
    <w:rsid w:val="004A6676"/>
    <w:rsid w:val="004D6BA0"/>
    <w:rsid w:val="004F0E42"/>
    <w:rsid w:val="004F1F62"/>
    <w:rsid w:val="00505A92"/>
    <w:rsid w:val="0055608F"/>
    <w:rsid w:val="005B46B6"/>
    <w:rsid w:val="005D49AF"/>
    <w:rsid w:val="005F49CF"/>
    <w:rsid w:val="00675149"/>
    <w:rsid w:val="006A38D1"/>
    <w:rsid w:val="006D1A4F"/>
    <w:rsid w:val="007002F5"/>
    <w:rsid w:val="007C3DB5"/>
    <w:rsid w:val="007E55A0"/>
    <w:rsid w:val="0080722F"/>
    <w:rsid w:val="008305E2"/>
    <w:rsid w:val="008324F8"/>
    <w:rsid w:val="008C5111"/>
    <w:rsid w:val="008E4D3E"/>
    <w:rsid w:val="009035E0"/>
    <w:rsid w:val="00906A99"/>
    <w:rsid w:val="00924ED5"/>
    <w:rsid w:val="00927EC5"/>
    <w:rsid w:val="009533EF"/>
    <w:rsid w:val="00964CA4"/>
    <w:rsid w:val="009923ED"/>
    <w:rsid w:val="009A2CC7"/>
    <w:rsid w:val="009D67FA"/>
    <w:rsid w:val="009F706F"/>
    <w:rsid w:val="00A35A9C"/>
    <w:rsid w:val="00A4026E"/>
    <w:rsid w:val="00AA1651"/>
    <w:rsid w:val="00AA701C"/>
    <w:rsid w:val="00B16913"/>
    <w:rsid w:val="00B33B4D"/>
    <w:rsid w:val="00B4362D"/>
    <w:rsid w:val="00B54AFD"/>
    <w:rsid w:val="00B9008A"/>
    <w:rsid w:val="00B91494"/>
    <w:rsid w:val="00BA3753"/>
    <w:rsid w:val="00BC0B22"/>
    <w:rsid w:val="00C41ED0"/>
    <w:rsid w:val="00C51289"/>
    <w:rsid w:val="00C945A0"/>
    <w:rsid w:val="00CB5F88"/>
    <w:rsid w:val="00CE6345"/>
    <w:rsid w:val="00DC0AC2"/>
    <w:rsid w:val="00DE58F3"/>
    <w:rsid w:val="00DF32D2"/>
    <w:rsid w:val="00E05B2C"/>
    <w:rsid w:val="00E55E21"/>
    <w:rsid w:val="00E96507"/>
    <w:rsid w:val="00FC1A8A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F031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Otsikko1">
    <w:name w:val="heading 1"/>
    <w:next w:val="Leipteksti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Otsikko2">
    <w:name w:val="heading 2"/>
    <w:basedOn w:val="Leipteksti"/>
    <w:next w:val="Leipteksti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Otsikko4">
    <w:name w:val="heading 4"/>
    <w:basedOn w:val="Otsikko"/>
    <w:next w:val="Leipteksti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Otsikko5">
    <w:name w:val="heading 5"/>
    <w:basedOn w:val="Leipteksti"/>
    <w:next w:val="Leipteksti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Otsikko6">
    <w:name w:val="heading 6"/>
    <w:basedOn w:val="Leipteksti"/>
    <w:next w:val="Leipteksti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F031B"/>
    <w:pPr>
      <w:tabs>
        <w:tab w:val="clear" w:pos="1304"/>
        <w:tab w:val="clear" w:pos="2608"/>
        <w:tab w:val="clear" w:pos="3912"/>
      </w:tabs>
    </w:pPr>
  </w:style>
  <w:style w:type="paragraph" w:styleId="Alatunniste">
    <w:name w:val="foote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Sisluet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Numeroituluettelo">
    <w:name w:val="List Number"/>
    <w:basedOn w:val="Leipteksti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Merkittyluettelo">
    <w:name w:val="List Bullet"/>
    <w:basedOn w:val="Leipteksti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eipteksti">
    <w:name w:val="Body Text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Otsikko">
    <w:name w:val="Title"/>
    <w:next w:val="Leipteksti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Numeroituluettelo2">
    <w:name w:val="List Number 2"/>
    <w:basedOn w:val="Merkittyluettelo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Numeroituluettelo3">
    <w:name w:val="List Number 3"/>
    <w:basedOn w:val="Merkittyluettelo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Merkittyluettelo3">
    <w:name w:val="List Bullet 3"/>
    <w:basedOn w:val="Merkittyluettelo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Merkittyluettelo2">
    <w:name w:val="List Bullet 2"/>
    <w:basedOn w:val="Merkittyluettelo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Sisluet2">
    <w:name w:val="toc 2"/>
    <w:basedOn w:val="Sisluet1"/>
    <w:next w:val="Sisennettyleipteksti2"/>
    <w:autoRedefine/>
    <w:semiHidden/>
    <w:rsid w:val="002F031B"/>
    <w:pPr>
      <w:tabs>
        <w:tab w:val="left" w:pos="1361"/>
      </w:tabs>
      <w:ind w:left="340"/>
    </w:pPr>
  </w:style>
  <w:style w:type="paragraph" w:styleId="Sisluet3">
    <w:name w:val="toc 3"/>
    <w:basedOn w:val="Sisluet1"/>
    <w:next w:val="Sisennettyleipteksti3"/>
    <w:autoRedefine/>
    <w:semiHidden/>
    <w:rsid w:val="002F031B"/>
    <w:pPr>
      <w:tabs>
        <w:tab w:val="left" w:pos="1361"/>
      </w:tabs>
      <w:ind w:left="680"/>
    </w:pPr>
  </w:style>
  <w:style w:type="paragraph" w:styleId="Sisluet4">
    <w:name w:val="toc 4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Sisluet5">
    <w:name w:val="toc 5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Sisluet6">
    <w:name w:val="toc 6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Sisluet7">
    <w:name w:val="toc 7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Sisluet8">
    <w:name w:val="toc 8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Sisluet9">
    <w:name w:val="toc 9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Sisennettyleipteksti2">
    <w:name w:val="Body Text Indent 2"/>
    <w:basedOn w:val="Normaali"/>
    <w:rsid w:val="002F031B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2F031B"/>
    <w:pPr>
      <w:spacing w:after="120"/>
      <w:ind w:left="283"/>
    </w:pPr>
    <w:rPr>
      <w:sz w:val="16"/>
    </w:rPr>
  </w:style>
  <w:style w:type="paragraph" w:styleId="Seliteteksti">
    <w:name w:val="Balloon Text"/>
    <w:basedOn w:val="Normaali"/>
    <w:link w:val="Seliteteksti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09BD"/>
    <w:rPr>
      <w:rFonts w:ascii="Tahoma" w:hAnsi="Tahoma" w:cs="Tahoma"/>
      <w:sz w:val="16"/>
      <w:szCs w:val="16"/>
      <w:lang w:val="fi-FI" w:eastAsia="fi-FI"/>
    </w:rPr>
  </w:style>
  <w:style w:type="paragraph" w:styleId="Eivli">
    <w:name w:val="No Spacing"/>
    <w:uiPriority w:val="1"/>
    <w:qFormat/>
    <w:rsid w:val="0080722F"/>
    <w:pPr>
      <w:tabs>
        <w:tab w:val="left" w:pos="1304"/>
        <w:tab w:val="left" w:pos="2608"/>
        <w:tab w:val="left" w:pos="3912"/>
      </w:tabs>
    </w:pPr>
    <w:rPr>
      <w:rFonts w:ascii="Arial" w:hAnsi="Arial"/>
      <w:sz w:val="22"/>
      <w:lang w:val="fi-FI" w:eastAsia="fi-FI"/>
    </w:rPr>
  </w:style>
  <w:style w:type="paragraph" w:styleId="Luettelokappale">
    <w:name w:val="List Paragraph"/>
    <w:basedOn w:val="Normaali"/>
    <w:uiPriority w:val="34"/>
    <w:qFormat/>
    <w:rsid w:val="0083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jokila\Local%20Settings\Temporary%20Internet%20Files\Content.IE5\OZN2TL1V\HY__DA01_kirje______A4___RGB%5b1%5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D816-9ACB-4252-8314-CEBECFCC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HY__DA01_kirje______A4___RGB[1].dotx</Template>
  <TotalTime>0</TotalTime>
  <Pages>1</Pages>
  <Words>65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 asiakirjapohja</vt:lpstr>
    </vt:vector>
  </TitlesOfParts>
  <Company/>
  <LinksUpToDate>false</LinksUpToDate>
  <CharactersWithSpaces>642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ujokila</dc:creator>
  <cp:lastModifiedBy>pmleppan</cp:lastModifiedBy>
  <cp:revision>2</cp:revision>
  <cp:lastPrinted>2010-09-28T07:38:00Z</cp:lastPrinted>
  <dcterms:created xsi:type="dcterms:W3CDTF">2011-08-11T12:29:00Z</dcterms:created>
  <dcterms:modified xsi:type="dcterms:W3CDTF">2011-08-11T12:29:00Z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1498247120</vt:i4>
  </property>
  <property fmtid="{D5CDD505-2E9C-101B-9397-08002B2CF9AE}" pid="3" name="_EmailSubject">
    <vt:lpwstr>HY A4-kirjelomakkeen sekä jatkolomakkeen...</vt:lpwstr>
  </property>
  <property fmtid="{D5CDD505-2E9C-101B-9397-08002B2CF9AE}" pid="4" name="_AuthorEmail">
    <vt:lpwstr>juha.vilkki@pixelpress.fi</vt:lpwstr>
  </property>
  <property fmtid="{D5CDD505-2E9C-101B-9397-08002B2CF9AE}" pid="5" name="_AuthorEmailDisplayName">
    <vt:lpwstr>Juha Vilkki</vt:lpwstr>
  </property>
  <property fmtid="{D5CDD505-2E9C-101B-9397-08002B2CF9AE}" pid="6" name="_ReviewingToolsShownOnce">
    <vt:lpwstr/>
  </property>
</Properties>
</file>